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180" w:right="494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84" w:right="552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54" w:lineRule="exact"/>
        <w:ind w:left="1180" w:right="954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1180" w:right="127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2" w:after="0" w:line="252" w:lineRule="exact"/>
        <w:ind w:left="1180" w:right="975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52" w:lineRule="exact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52" w:lineRule="exact"/>
        <w:ind w:left="154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</w:p>
    <w:p>
      <w:pPr>
        <w:spacing w:before="0" w:after="0" w:line="252" w:lineRule="exact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onduc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5" w:after="0" w:line="252" w:lineRule="exact"/>
        <w:ind w:left="1540" w:right="6218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nduc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</w:p>
    <w:p>
      <w:pPr>
        <w:spacing w:before="0" w:after="0" w:line="252" w:lineRule="exact"/>
        <w:ind w:left="154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3" w:after="0" w:line="252" w:lineRule="exact"/>
        <w:ind w:left="1540" w:right="4542" w:firstLine="-36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Ox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</w:p>
    <w:p>
      <w:pPr>
        <w:spacing w:before="0" w:after="0" w:line="252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52" w:lineRule="exact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1.3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1180" w:right="41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52" w:lineRule="exact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52" w:lineRule="exact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+14.0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14.00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</w:t>
      </w:r>
    </w:p>
    <w:p>
      <w:pPr>
        <w:spacing w:before="1" w:after="0" w:line="240" w:lineRule="auto"/>
        <w:ind w:left="19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+2100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</w:p>
    <w:p>
      <w:pPr>
        <w:spacing w:before="0" w:after="0" w:line="252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</w:p>
    <w:p>
      <w:pPr>
        <w:spacing w:before="0" w:after="0" w:line="253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52" w:lineRule="exact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</w:p>
    <w:p>
      <w:pPr>
        <w:spacing w:before="5" w:after="0" w:line="252" w:lineRule="exact"/>
        <w:ind w:left="1180" w:right="6227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49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1" w:after="0" w:line="240" w:lineRule="auto"/>
        <w:ind w:left="1864" w:right="6764"/>
        <w:jc w:val="center"/>
        <w:tabs>
          <w:tab w:pos="22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ppb</w:t>
      </w:r>
    </w:p>
    <w:p>
      <w:pPr>
        <w:spacing w:before="0" w:after="0" w:line="252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</w:p>
    <w:p>
      <w:pPr>
        <w:spacing w:before="1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ppb: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0s</w:t>
      </w:r>
    </w:p>
    <w:p>
      <w:pPr>
        <w:spacing w:before="0" w:after="0" w:line="252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45°C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(32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F)</w:t>
      </w:r>
    </w:p>
    <w:p>
      <w:pPr>
        <w:jc w:val="left"/>
        <w:spacing w:after="0"/>
        <w:sectPr>
          <w:pgNumType w:start="1"/>
          <w:pgMar w:header="742" w:top="1460" w:bottom="280" w:left="1340" w:right="600"/>
          <w:headerReference w:type="default" r:id="rId5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144" w:right="561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52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</w:r>
    </w:p>
    <w:p>
      <w:pPr>
        <w:spacing w:before="1" w:after="0" w:line="240" w:lineRule="auto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3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239" w:lineRule="exact"/>
        <w:ind w:left="19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</w:p>
    <w:p>
      <w:pPr>
        <w:spacing w:before="5" w:after="0" w:line="252" w:lineRule="exact"/>
        <w:ind w:left="1900" w:right="1479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1ppb,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&lt;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nds</w:t>
      </w:r>
    </w:p>
    <w:p>
      <w:pPr>
        <w:spacing w:before="0" w:after="0" w:line="249" w:lineRule="exact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113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F)</w:t>
      </w:r>
    </w:p>
    <w:p>
      <w:pPr>
        <w:spacing w:before="1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52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22" w:after="0" w:line="252" w:lineRule="exact"/>
        <w:ind w:left="1900" w:right="5347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onduc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20,000</w:t>
      </w:r>
      <w:r>
        <w:rPr>
          <w:rFonts w:ascii="Symbol" w:hAnsi="Symbol" w:cs="Symbol" w:eastAsia="Symbol"/>
          <w:sz w:val="22"/>
          <w:szCs w:val="22"/>
          <w:spacing w:val="-2"/>
          <w:w w:val="100"/>
        </w:rPr>
        <w:t>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Ω</w:t>
      </w:r>
      <w:r>
        <w:rPr>
          <w:rFonts w:ascii="Calibri" w:hAnsi="Calibri" w:cs="Calibri" w:eastAsia="Calibri"/>
          <w:sz w:val="16"/>
          <w:szCs w:val="16"/>
          <w:spacing w:val="-1"/>
          <w:w w:val="10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cm</w:t>
      </w:r>
    </w:p>
    <w:p>
      <w:pPr>
        <w:spacing w:before="0" w:after="0" w:line="249" w:lineRule="exact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9999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9999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ppb</w:t>
      </w:r>
    </w:p>
    <w:p>
      <w:pPr>
        <w:spacing w:before="2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52" w:lineRule="exact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1%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µ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</w:p>
    <w:p>
      <w:pPr>
        <w:spacing w:before="1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52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</w:p>
    <w:p>
      <w:pPr>
        <w:spacing w:before="0" w:after="0" w:line="252" w:lineRule="exact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</w:p>
    <w:p>
      <w:pPr>
        <w:spacing w:before="1" w:after="0" w:line="240" w:lineRule="auto"/>
        <w:ind w:left="1144" w:right="538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nduc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0" w:after="0" w:line="252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</w:r>
    </w:p>
    <w:p>
      <w:pPr>
        <w:spacing w:before="1" w:after="0" w:line="240" w:lineRule="auto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onduc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</w:p>
    <w:p>
      <w:pPr>
        <w:spacing w:before="0" w:after="0" w:line="252" w:lineRule="exact"/>
        <w:ind w:left="19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99.99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200.0%</w:t>
      </w:r>
    </w:p>
    <w:p>
      <w:pPr>
        <w:spacing w:before="0" w:after="0" w:line="252" w:lineRule="exact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9999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ppm</w:t>
      </w:r>
    </w:p>
    <w:p>
      <w:pPr>
        <w:spacing w:before="1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52" w:lineRule="exact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0.5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S/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2%</w:t>
      </w:r>
    </w:p>
    <w:p>
      <w:pPr>
        <w:spacing w:before="1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52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</w:p>
    <w:p>
      <w:pPr>
        <w:spacing w:before="2" w:after="0" w:line="240" w:lineRule="auto"/>
        <w:ind w:left="19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</w:p>
    <w:p>
      <w:pPr>
        <w:spacing w:before="5" w:after="0" w:line="252" w:lineRule="exact"/>
        <w:ind w:left="1180" w:right="945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nduc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6132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0" w:after="0" w:line="252" w:lineRule="exact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L/C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6101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</w:p>
    <w:p>
      <w:pPr>
        <w:spacing w:before="0" w:after="0" w:line="252" w:lineRule="exact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1.6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</w:p>
    <w:p>
      <w:pPr>
        <w:spacing w:before="0" w:after="0" w:line="252" w:lineRule="exact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0.0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60.0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1.7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1.8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pad</w:t>
      </w:r>
    </w:p>
    <w:p>
      <w:pPr>
        <w:spacing w:before="1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jc w:val="left"/>
        <w:spacing w:after="0"/>
        <w:sectPr>
          <w:pgMar w:header="742" w:footer="0" w:top="1460" w:bottom="280" w:left="1340" w:right="600"/>
          <w:pgSz w:w="12240" w:h="15840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</w:p>
    <w:p>
      <w:pPr>
        <w:spacing w:before="0" w:after="0" w:line="252" w:lineRule="exact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s:</w:t>
      </w:r>
    </w:p>
    <w:p>
      <w:pPr>
        <w:spacing w:before="1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oad,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37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</w:p>
    <w:p>
      <w:pPr>
        <w:spacing w:before="0" w:after="0" w:line="253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</w:p>
    <w:p>
      <w:pPr>
        <w:spacing w:before="0" w:after="0" w:line="252" w:lineRule="exact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+20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</w:p>
    <w:p>
      <w:pPr>
        <w:spacing w:before="5" w:after="0" w:line="252" w:lineRule="exact"/>
        <w:ind w:left="1540" w:right="45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dbus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S485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3" w:after="0" w:line="252" w:lineRule="exact"/>
        <w:ind w:left="820" w:right="260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1" w:after="0" w:line="254" w:lineRule="exact"/>
        <w:ind w:left="820" w:right="29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worded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enus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49" w:lineRule="exact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ad.</w:t>
      </w:r>
    </w:p>
    <w:p>
      <w:pPr>
        <w:spacing w:before="1" w:after="0" w:line="254" w:lineRule="exact"/>
        <w:ind w:left="1180" w:right="124" w:firstLine="-36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49" w:lineRule="exact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ed:</w:t>
      </w:r>
    </w:p>
    <w:p>
      <w:pPr>
        <w:spacing w:before="2" w:after="0" w:line="240" w:lineRule="auto"/>
        <w:ind w:left="154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</w:p>
    <w:p>
      <w:pPr>
        <w:spacing w:before="0" w:after="0" w:line="252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</w:p>
    <w:p>
      <w:pPr>
        <w:spacing w:before="1" w:after="0" w:line="254" w:lineRule="exact"/>
        <w:ind w:left="1540" w:right="606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</w:p>
    <w:p>
      <w:pPr>
        <w:spacing w:before="0" w:after="0" w:line="249" w:lineRule="exact"/>
        <w:ind w:left="154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</w:p>
    <w:p>
      <w:pPr>
        <w:spacing w:before="5" w:after="0" w:line="252" w:lineRule="exact"/>
        <w:ind w:left="1540" w:right="6249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0" w:after="0" w:line="249" w:lineRule="exact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ned:</w:t>
      </w:r>
    </w:p>
    <w:p>
      <w:pPr>
        <w:spacing w:before="1" w:after="0" w:line="240" w:lineRule="auto"/>
        <w:ind w:left="154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0" w:after="0" w:line="252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left="154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0" w:after="0" w:line="252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left="154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0" w:after="0" w:line="252" w:lineRule="exact"/>
        <w:ind w:left="154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0" w:after="0" w:line="253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0" w:after="0" w:line="252" w:lineRule="exact"/>
        <w:ind w:left="154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ck</w:t>
      </w:r>
    </w:p>
    <w:p>
      <w:pPr>
        <w:spacing w:before="1" w:after="0" w:line="240" w:lineRule="auto"/>
        <w:ind w:left="154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0" w:after="0" w:line="252" w:lineRule="exact"/>
        <w:ind w:left="82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1" w:after="0" w:line="254" w:lineRule="exact"/>
        <w:ind w:left="1540" w:right="996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</w:p>
    <w:p>
      <w:pPr>
        <w:spacing w:before="0" w:after="0" w:line="249" w:lineRule="exact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ed:</w:t>
      </w:r>
    </w:p>
    <w:p>
      <w:pPr>
        <w:spacing w:before="1" w:after="0" w:line="240" w:lineRule="auto"/>
        <w:ind w:left="154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s:</w:t>
      </w:r>
    </w:p>
    <w:p>
      <w:pPr>
        <w:spacing w:before="0" w:after="0" w:line="252" w:lineRule="exact"/>
        <w:ind w:left="1864" w:right="651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</w:p>
    <w:p>
      <w:pPr>
        <w:jc w:val="center"/>
        <w:spacing w:after="0"/>
        <w:sectPr>
          <w:pgMar w:header="742" w:footer="0" w:top="1460" w:bottom="280" w:left="1340" w:right="6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9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</w:p>
    <w:p>
      <w:pPr>
        <w:spacing w:before="0" w:after="0" w:line="252" w:lineRule="exact"/>
        <w:ind w:left="19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</w:p>
    <w:p>
      <w:pPr>
        <w:spacing w:before="1" w:after="0" w:line="240" w:lineRule="auto"/>
        <w:ind w:left="19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0" w:after="0" w:line="252" w:lineRule="exact"/>
        <w:ind w:left="19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</w:p>
    <w:p>
      <w:pPr>
        <w:spacing w:before="5" w:after="0" w:line="252" w:lineRule="exact"/>
        <w:ind w:left="1540" w:right="7178" w:firstLine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49" w:lineRule="exact"/>
        <w:ind w:left="19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</w:p>
    <w:p>
      <w:pPr>
        <w:spacing w:before="1" w:after="0" w:line="240" w:lineRule="auto"/>
        <w:ind w:left="19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</w:p>
    <w:p>
      <w:pPr>
        <w:spacing w:before="0" w:after="0" w:line="252" w:lineRule="exact"/>
        <w:ind w:left="19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</w:p>
    <w:p>
      <w:pPr>
        <w:spacing w:before="1" w:after="0" w:line="240" w:lineRule="auto"/>
        <w:ind w:left="19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0" w:after="0" w:line="252" w:lineRule="exact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ned:</w:t>
      </w:r>
    </w:p>
    <w:p>
      <w:pPr>
        <w:spacing w:before="1" w:after="0" w:line="240" w:lineRule="auto"/>
        <w:ind w:left="154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0" w:after="0" w:line="253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0" w:after="0" w:line="252" w:lineRule="exact"/>
        <w:ind w:left="154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0" w:after="0" w:line="252" w:lineRule="exact"/>
        <w:ind w:left="154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left="154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0" w:after="0" w:line="252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0" w:after="0" w:line="252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</w:p>
    <w:p>
      <w:pPr>
        <w:spacing w:before="1" w:after="0" w:line="240" w:lineRule="auto"/>
        <w:ind w:left="1540" w:right="-2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0" w:after="0" w:line="252" w:lineRule="exact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n:</w:t>
      </w:r>
    </w:p>
    <w:p>
      <w:pPr>
        <w:spacing w:before="1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232</w:t>
      </w:r>
    </w:p>
    <w:p>
      <w:pPr>
        <w:spacing w:before="0" w:after="0" w:line="252" w:lineRule="exact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485</w:t>
      </w:r>
    </w:p>
    <w:p>
      <w:pPr>
        <w:spacing w:before="0" w:after="0" w:line="252" w:lineRule="exact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DP</w:t>
      </w:r>
    </w:p>
    <w:p>
      <w:pPr>
        <w:spacing w:before="5" w:after="0" w:line="252" w:lineRule="exact"/>
        <w:ind w:left="820" w:right="241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</w:p>
    <w:p>
      <w:pPr>
        <w:spacing w:before="0" w:after="0" w:line="252" w:lineRule="exact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0" w:after="0" w:line="252" w:lineRule="exact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</w:t>
      </w:r>
    </w:p>
    <w:p>
      <w:pPr>
        <w:spacing w:before="0" w:after="0" w:line="252" w:lineRule="exact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0" w:after="0" w:line="252" w:lineRule="exact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2.3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Equip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0" w:after="0" w:line="252" w:lineRule="exact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</w:p>
    <w:p>
      <w:pPr>
        <w:spacing w:before="1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P66</w:t>
      </w:r>
    </w:p>
    <w:p>
      <w:pPr>
        <w:spacing w:before="0" w:after="0" w:line="252" w:lineRule="exact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ondu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2.4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</w:p>
    <w:p>
      <w:pPr>
        <w:spacing w:before="0" w:after="0" w:line="252" w:lineRule="exact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</w:p>
    <w:p>
      <w:pPr>
        <w:spacing w:before="1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</w:p>
    <w:p>
      <w:pPr>
        <w:spacing w:before="3" w:after="0" w:line="252" w:lineRule="exact"/>
        <w:ind w:left="820" w:right="431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5.7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7.1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jc w:val="left"/>
        <w:spacing w:after="0"/>
        <w:sectPr>
          <w:pgMar w:header="742" w:footer="0" w:top="1460" w:bottom="280" w:left="1340" w:right="6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2.5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0" w:after="0" w:line="252" w:lineRule="exact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1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485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0" w:after="0" w:line="252" w:lineRule="exact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0" w:after="0" w:line="252" w:lineRule="exact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1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nput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0" w:after="0" w:line="252" w:lineRule="exact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3.1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1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Sensor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985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3.2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</w:p>
    <w:p>
      <w:pPr>
        <w:spacing w:before="0" w:after="0" w:line="252" w:lineRule="exact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</w:p>
    <w:p>
      <w:pPr>
        <w:spacing w:before="1" w:after="0" w:line="254" w:lineRule="exact"/>
        <w:ind w:left="1180" w:right="939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ed.</w:t>
      </w:r>
    </w:p>
    <w:p>
      <w:pPr>
        <w:spacing w:before="0" w:after="0" w:line="249" w:lineRule="exact"/>
        <w:ind w:left="11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up.</w:t>
      </w:r>
    </w:p>
    <w:p>
      <w:pPr>
        <w:spacing w:before="5" w:after="0" w:line="252" w:lineRule="exact"/>
        <w:ind w:left="1540" w:right="958" w:firstLine="-360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</w:p>
    <w:p>
      <w:pPr>
        <w:spacing w:before="0" w:after="0" w:line="249" w:lineRule="exact"/>
        <w:ind w:left="15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</w:p>
    <w:p>
      <w:pPr>
        <w:spacing w:before="5" w:after="0" w:line="252" w:lineRule="exact"/>
        <w:ind w:left="1540" w:right="4336"/>
        <w:jc w:val="left"/>
        <w:tabs>
          <w:tab w:pos="19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sonn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</w:p>
    <w:p>
      <w:pPr>
        <w:spacing w:before="0" w:after="0" w:line="252" w:lineRule="exact"/>
        <w:ind w:left="1504" w:right="7547"/>
        <w:jc w:val="center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e.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3.3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180" w:right="122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51" w:lineRule="exact"/>
        <w:ind w:left="8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2" w:after="0" w:line="239" w:lineRule="auto"/>
        <w:ind w:left="1180" w:right="16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5" w:after="0" w:line="252" w:lineRule="exact"/>
        <w:ind w:left="1180" w:right="90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nnel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</w:p>
    <w:p>
      <w:pPr>
        <w:spacing w:before="2" w:after="0" w:line="252" w:lineRule="exact"/>
        <w:ind w:left="1180" w:right="301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19" w:right="421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</w:p>
    <w:sectPr>
      <w:pgMar w:header="742" w:footer="0" w:top="1460" w:bottom="280" w:left="1340" w:right="6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6.076401pt;width:71.982563pt;height:38.36pt;mso-position-horizontal-relative:page;mso-position-vertical-relative:page;z-index:-277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</w:t>
                </w:r>
              </w:p>
              <w:p>
                <w:pPr>
                  <w:spacing w:before="0" w:after="0" w:line="252" w:lineRule="exact"/>
                  <w:ind w:left="20" w:right="-58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ct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ber</w:t>
                </w:r>
              </w:p>
              <w:p>
                <w:pPr>
                  <w:spacing w:before="1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3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ct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290009pt;margin-top:36.076401pt;width:275.81pt;height:38.36pt;mso-position-horizontal-relative:page;mso-position-vertical-relative:page;z-index:-276" type="#_x0000_t202" filled="f" stroked="f">
          <v:textbox inset="0,0,0,0">
            <w:txbxContent>
              <w:p>
                <w:pPr>
                  <w:spacing w:before="0" w:after="0" w:line="245" w:lineRule="exact"/>
                  <w:ind w:right="20"/>
                  <w:jc w:val="righ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13400</w:t>
                </w:r>
              </w:p>
              <w:p>
                <w:pPr>
                  <w:spacing w:before="1" w:after="0" w:line="254" w:lineRule="exact"/>
                  <w:ind w:left="4845" w:right="20" w:firstLine="-4863"/>
                  <w:jc w:val="righ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4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Blumenstein</dc:creator>
  <dc:title>PART 1</dc:title>
  <dcterms:created xsi:type="dcterms:W3CDTF">2015-08-21T10:53:17Z</dcterms:created>
  <dcterms:modified xsi:type="dcterms:W3CDTF">2015-08-21T10:53:17Z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LastSaved">
    <vt:filetime>2015-08-21T00:00:00Z</vt:filetime>
  </property>
</Properties>
</file>